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6B0712B8" w:rsidR="00D10FD5" w:rsidRPr="0007290D" w:rsidRDefault="009619EC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41E17E40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6E226642" w:rsidR="00D10FD5" w:rsidRPr="0007290D" w:rsidRDefault="00026C6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0897583E" w:rsidR="00D10FD5" w:rsidRPr="00F57FF2" w:rsidRDefault="00D7692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3120F34E" w:rsidR="00D10FD5" w:rsidRPr="00DC45A4" w:rsidRDefault="00D7692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544889F0" w:rsidR="00D10FD5" w:rsidRPr="0007290D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721AC8D4" w:rsidR="00D10FD5" w:rsidRPr="0007290D" w:rsidRDefault="00D7692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466CCECF" w:rsidR="00D10FD5" w:rsidRPr="0007290D" w:rsidRDefault="0035263B" w:rsidP="00D769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7692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4CF9E1C2" w:rsidR="00D10FD5" w:rsidRPr="0007290D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09661974" w:rsidR="00D10FD5" w:rsidRPr="0007290D" w:rsidRDefault="009619EC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0A7EC54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38B9D3C2" w:rsidR="00D10FD5" w:rsidRPr="0007290D" w:rsidRDefault="00026C6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5C385114" w:rsidR="00D10FD5" w:rsidRPr="00F57FF2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6C7FB875" w:rsidR="00D10FD5" w:rsidRPr="00DC45A4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7AD45C35" w:rsidR="00D10FD5" w:rsidRPr="0007290D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5746C24D" w:rsidR="00D10FD5" w:rsidRPr="0007290D" w:rsidRDefault="00D7692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2FE4CE4E" w:rsidR="00D10FD5" w:rsidRPr="0007290D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2956A66F" w:rsidR="00D10FD5" w:rsidRPr="0007290D" w:rsidRDefault="0035263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2CEB2D51" w:rsidR="00D10FD5" w:rsidRPr="0007290D" w:rsidRDefault="009619EC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BB56930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4BFD94F7" w:rsidR="00D10FD5" w:rsidRPr="0007290D" w:rsidRDefault="00026C64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778B61AD" w:rsidR="00D10FD5" w:rsidRPr="00F57FF2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6BBA7DF9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3FE25943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5098DB6A" w:rsidR="00D10FD5" w:rsidRPr="0007290D" w:rsidRDefault="00D7692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77CB5AA1" w:rsidR="00D10FD5" w:rsidRPr="0007290D" w:rsidRDefault="0035263B" w:rsidP="0051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7C3BAF1C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6F05C7FC" w:rsidR="00D10FD5" w:rsidRPr="0007290D" w:rsidRDefault="009619EC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4080C07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6D8A48A4" w:rsidR="00D10FD5" w:rsidRPr="0007290D" w:rsidRDefault="00026C64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392F1BE4" w:rsidR="00D10FD5" w:rsidRPr="00F57FF2" w:rsidRDefault="0035263B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7EDFD34F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69872A7E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13264A60" w:rsidR="00D10FD5" w:rsidRPr="0007290D" w:rsidRDefault="00D76928" w:rsidP="0051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4F60B997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18B9CD9E" w:rsidR="00D10FD5" w:rsidRPr="0007290D" w:rsidRDefault="0035263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7C6E771A" w:rsidR="00673B92" w:rsidRPr="0007290D" w:rsidRDefault="009619EC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2A19CB4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48289E80" w:rsidR="00673B92" w:rsidRPr="0007290D" w:rsidRDefault="00026C64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5F4DBEFC" w:rsidR="00673B92" w:rsidRPr="00F57FF2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44A4BC7D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017604BC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3F0008AF" w:rsidR="00673B92" w:rsidRPr="0007290D" w:rsidRDefault="00D7692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4CBCAD4C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2B11F766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4DC297D" w:rsidR="00673B92" w:rsidRPr="0007290D" w:rsidRDefault="009619EC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2DDCF61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5955681E" w:rsidR="00673B92" w:rsidRPr="0007290D" w:rsidRDefault="00026C64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7D511579" w:rsidR="00673B92" w:rsidRPr="00F57FF2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2AB1AD22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7D4BB3A9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7F5A0A2C" w:rsidR="00673B92" w:rsidRPr="0007290D" w:rsidRDefault="00D7692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27A0556C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6B4CC517" w:rsidR="00673B92" w:rsidRPr="0007290D" w:rsidRDefault="0035263B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</w:t>
      </w:r>
      <w:bookmarkStart w:id="0" w:name="_GoBack"/>
      <w:bookmarkEnd w:id="0"/>
      <w:r w:rsidRPr="00BE24F5">
        <w:rPr>
          <w:rFonts w:ascii="Calibri" w:hAnsi="Calibri" w:cs="Calibri"/>
          <w:b/>
          <w:sz w:val="20"/>
          <w:szCs w:val="20"/>
        </w:rPr>
        <w:t>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07A7" w14:textId="77777777" w:rsidR="00540B8D" w:rsidRDefault="00540B8D" w:rsidP="008C0FD9">
      <w:r>
        <w:separator/>
      </w:r>
    </w:p>
  </w:endnote>
  <w:endnote w:type="continuationSeparator" w:id="0">
    <w:p w14:paraId="290B30F6" w14:textId="77777777" w:rsidR="00540B8D" w:rsidRDefault="00540B8D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D7DC" w14:textId="77777777" w:rsidR="00540B8D" w:rsidRDefault="00540B8D" w:rsidP="008C0FD9">
      <w:r>
        <w:separator/>
      </w:r>
    </w:p>
  </w:footnote>
  <w:footnote w:type="continuationSeparator" w:id="0">
    <w:p w14:paraId="24970E04" w14:textId="77777777" w:rsidR="00540B8D" w:rsidRDefault="00540B8D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26C64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822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44D1"/>
    <w:rsid w:val="001C5AA3"/>
    <w:rsid w:val="001C69E4"/>
    <w:rsid w:val="001C7173"/>
    <w:rsid w:val="001C77B1"/>
    <w:rsid w:val="001D1E35"/>
    <w:rsid w:val="001E0853"/>
    <w:rsid w:val="001F6A50"/>
    <w:rsid w:val="002001AE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C7D3D"/>
    <w:rsid w:val="002D1D2E"/>
    <w:rsid w:val="002D3772"/>
    <w:rsid w:val="002D392D"/>
    <w:rsid w:val="002D4F60"/>
    <w:rsid w:val="002D6C28"/>
    <w:rsid w:val="002D708A"/>
    <w:rsid w:val="002D710D"/>
    <w:rsid w:val="002D7A1A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376ED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263B"/>
    <w:rsid w:val="0035453D"/>
    <w:rsid w:val="003564C3"/>
    <w:rsid w:val="003569B6"/>
    <w:rsid w:val="00357096"/>
    <w:rsid w:val="0035732E"/>
    <w:rsid w:val="003606D4"/>
    <w:rsid w:val="00361761"/>
    <w:rsid w:val="003618F3"/>
    <w:rsid w:val="003629B9"/>
    <w:rsid w:val="00364B20"/>
    <w:rsid w:val="00370FA2"/>
    <w:rsid w:val="003729DB"/>
    <w:rsid w:val="00373977"/>
    <w:rsid w:val="00374521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30A1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4F7DB4"/>
    <w:rsid w:val="0050055B"/>
    <w:rsid w:val="00501AC2"/>
    <w:rsid w:val="0050567D"/>
    <w:rsid w:val="00505B4A"/>
    <w:rsid w:val="00505E04"/>
    <w:rsid w:val="00511F01"/>
    <w:rsid w:val="00512A07"/>
    <w:rsid w:val="00513C7B"/>
    <w:rsid w:val="00514AFC"/>
    <w:rsid w:val="00516F2D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0B8D"/>
    <w:rsid w:val="005424C4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07A8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2739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0E4A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44AF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5704"/>
    <w:rsid w:val="008965F2"/>
    <w:rsid w:val="00897DB4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19EC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1204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1F39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293C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2A30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C83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928"/>
    <w:rsid w:val="00D76DCD"/>
    <w:rsid w:val="00D76E6B"/>
    <w:rsid w:val="00D76F89"/>
    <w:rsid w:val="00D80062"/>
    <w:rsid w:val="00D802D5"/>
    <w:rsid w:val="00D802E0"/>
    <w:rsid w:val="00D80A39"/>
    <w:rsid w:val="00D84D3E"/>
    <w:rsid w:val="00D85FCB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5EAF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6449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8CB57841-114E-4910-B20E-4B9B166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B795-8666-453E-9AA9-2E6B8A7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8</cp:revision>
  <cp:lastPrinted>2021-07-09T07:41:00Z</cp:lastPrinted>
  <dcterms:created xsi:type="dcterms:W3CDTF">2022-05-31T10:13:00Z</dcterms:created>
  <dcterms:modified xsi:type="dcterms:W3CDTF">2022-09-20T13:12:00Z</dcterms:modified>
</cp:coreProperties>
</file>